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FA" w:rsidRPr="004A14BA" w:rsidRDefault="00FE47FA" w:rsidP="00D810E1">
      <w:pPr>
        <w:jc w:val="right"/>
        <w:rPr>
          <w:rFonts w:ascii="CocosDB" w:hAnsi="CocosDB"/>
          <w:b/>
          <w:bCs/>
          <w:color w:val="0070C0"/>
          <w:sz w:val="52"/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026" type="#_x0000_t75" alt="Logo MIM vertical tras" style="position:absolute;left:0;text-align:left;margin-left:-12pt;margin-top:-6.4pt;width:123.75pt;height:122.35pt;z-index:-251658240;visibility:visible">
            <v:imagedata r:id="rId6" o:title=""/>
          </v:shape>
        </w:pict>
      </w:r>
      <w:r w:rsidRPr="004A14BA">
        <w:rPr>
          <w:rFonts w:ascii="CocosDB" w:hAnsi="CocosDB"/>
          <w:b/>
          <w:bCs/>
          <w:color w:val="0070C0"/>
          <w:sz w:val="52"/>
          <w:lang w:val="es-ES_tradnl"/>
        </w:rPr>
        <w:t>ENCUENTRO MIM</w:t>
      </w:r>
    </w:p>
    <w:p w:rsidR="00FE47FA" w:rsidRDefault="00FE47FA" w:rsidP="00D810E1">
      <w:pPr>
        <w:jc w:val="right"/>
        <w:rPr>
          <w:rFonts w:ascii="CocosDB" w:hAnsi="CocosDB"/>
          <w:b/>
          <w:bCs/>
          <w:color w:val="0070C0"/>
          <w:sz w:val="46"/>
          <w:lang w:val="es-ES_tradnl"/>
        </w:rPr>
      </w:pPr>
      <w:r w:rsidRPr="004A14BA">
        <w:rPr>
          <w:rFonts w:ascii="CocosDB" w:hAnsi="CocosDB"/>
          <w:b/>
          <w:bCs/>
          <w:color w:val="0070C0"/>
          <w:sz w:val="52"/>
          <w:lang w:val="es-ES_tradnl"/>
        </w:rPr>
        <w:t xml:space="preserve">      MOVIMIENTO INFANTIL MISIONERO</w:t>
      </w:r>
    </w:p>
    <w:p w:rsidR="00FE47FA" w:rsidRDefault="00FE47FA" w:rsidP="00D810E1">
      <w:pPr>
        <w:jc w:val="right"/>
        <w:rPr>
          <w:rFonts w:ascii="CocosDB" w:hAnsi="CocosDB"/>
          <w:b/>
          <w:bCs/>
          <w:color w:val="0070C0"/>
          <w:sz w:val="46"/>
          <w:lang w:val="es-ES_tradnl"/>
        </w:rPr>
      </w:pPr>
    </w:p>
    <w:p w:rsidR="00FE47FA" w:rsidRPr="00D810E1" w:rsidRDefault="00FE47FA" w:rsidP="00D810E1">
      <w:pPr>
        <w:jc w:val="right"/>
        <w:rPr>
          <w:rFonts w:ascii="CocosDB" w:hAnsi="CocosDB"/>
          <w:b/>
          <w:bCs/>
          <w:color w:val="0070C0"/>
          <w:sz w:val="46"/>
          <w:lang w:val="es-ES_tradnl"/>
        </w:rPr>
      </w:pPr>
      <w:r w:rsidRPr="00D810E1">
        <w:rPr>
          <w:rFonts w:ascii="CocosDB" w:hAnsi="CocosDB"/>
          <w:b/>
          <w:bCs/>
          <w:color w:val="0070C0"/>
          <w:sz w:val="46"/>
          <w:lang w:val="es-ES_tradnl"/>
        </w:rPr>
        <w:t xml:space="preserve"> </w:t>
      </w:r>
    </w:p>
    <w:p w:rsidR="00FE47FA" w:rsidRPr="00D65F23" w:rsidRDefault="00FE47FA" w:rsidP="00D810E1">
      <w:pPr>
        <w:jc w:val="right"/>
        <w:rPr>
          <w:rFonts w:ascii="Candy Round BTN" w:hAnsi="Candy Round BTN"/>
          <w:b/>
          <w:bCs/>
          <w:color w:val="002060"/>
          <w:sz w:val="40"/>
          <w:lang w:val="es-ES_tradnl"/>
        </w:rPr>
      </w:pPr>
      <w:r>
        <w:rPr>
          <w:rFonts w:ascii="Candy Round BTN" w:hAnsi="Candy Round BTN"/>
          <w:b/>
          <w:bCs/>
          <w:color w:val="002060"/>
          <w:sz w:val="40"/>
          <w:lang w:val="es-ES_tradnl"/>
        </w:rPr>
        <w:t>La Roda-Fuensanta</w:t>
      </w:r>
      <w:r w:rsidRPr="00D65F23">
        <w:rPr>
          <w:rFonts w:ascii="Candy Round BTN" w:hAnsi="Candy Round BTN"/>
          <w:b/>
          <w:bCs/>
          <w:color w:val="002060"/>
          <w:sz w:val="40"/>
          <w:lang w:val="es-ES_tradnl"/>
        </w:rPr>
        <w:t xml:space="preserve"> sábado </w:t>
      </w:r>
      <w:r>
        <w:rPr>
          <w:rFonts w:ascii="Candy Round BTN" w:hAnsi="Candy Round BTN"/>
          <w:b/>
          <w:bCs/>
          <w:color w:val="002060"/>
          <w:sz w:val="40"/>
          <w:lang w:val="es-ES_tradnl"/>
        </w:rPr>
        <w:t xml:space="preserve">25 </w:t>
      </w:r>
      <w:r w:rsidRPr="00D65F23">
        <w:rPr>
          <w:rFonts w:ascii="Candy Round BTN" w:hAnsi="Candy Round BTN"/>
          <w:b/>
          <w:bCs/>
          <w:color w:val="002060"/>
          <w:sz w:val="40"/>
          <w:lang w:val="es-ES_tradnl"/>
        </w:rPr>
        <w:t xml:space="preserve">de </w:t>
      </w:r>
      <w:r>
        <w:rPr>
          <w:rFonts w:ascii="Candy Round BTN" w:hAnsi="Candy Round BTN"/>
          <w:b/>
          <w:bCs/>
          <w:color w:val="002060"/>
          <w:sz w:val="40"/>
          <w:lang w:val="es-ES_tradnl"/>
        </w:rPr>
        <w:t>abril</w:t>
      </w:r>
      <w:r w:rsidRPr="00D65F23">
        <w:rPr>
          <w:rFonts w:ascii="Candy Round BTN" w:hAnsi="Candy Round BTN"/>
          <w:b/>
          <w:bCs/>
          <w:color w:val="002060"/>
          <w:sz w:val="40"/>
          <w:lang w:val="es-ES_tradnl"/>
        </w:rPr>
        <w:t xml:space="preserve"> de 2015</w:t>
      </w:r>
    </w:p>
    <w:p w:rsidR="00FE47FA" w:rsidRDefault="00FE47FA" w:rsidP="00D810E1">
      <w:pPr>
        <w:jc w:val="right"/>
        <w:rPr>
          <w:rFonts w:ascii="Arial" w:hAnsi="Arial" w:cs="Arial"/>
        </w:rPr>
      </w:pPr>
      <w:r w:rsidRPr="00D810E1">
        <w:rPr>
          <w:rFonts w:ascii="FutoralShadeDB" w:hAnsi="FutoralShadeDB" w:cs="Arial"/>
          <w:b/>
        </w:rPr>
        <w:t>LUGAR de concentración:</w:t>
      </w:r>
      <w:r>
        <w:rPr>
          <w:rFonts w:ascii="Arial" w:hAnsi="Arial" w:cs="Arial"/>
        </w:rPr>
        <w:t xml:space="preserve"> Ermita San Isidro en La Roda de Albacete</w:t>
      </w:r>
    </w:p>
    <w:p w:rsidR="00FE47FA" w:rsidRDefault="00FE47FA" w:rsidP="00D810E1">
      <w:pPr>
        <w:jc w:val="right"/>
        <w:rPr>
          <w:rFonts w:ascii="Arial" w:hAnsi="Arial" w:cs="Arial"/>
        </w:rPr>
      </w:pPr>
      <w:r w:rsidRPr="00D810E1">
        <w:rPr>
          <w:rFonts w:ascii="FutoralShadeDB" w:hAnsi="FutoralShadeDB" w:cs="Arial"/>
          <w:b/>
        </w:rPr>
        <w:t>LUGAR de recogida:</w:t>
      </w:r>
      <w:r>
        <w:rPr>
          <w:rFonts w:ascii="Arial" w:hAnsi="Arial" w:cs="Arial"/>
        </w:rPr>
        <w:t xml:space="preserve"> Parroquia de Fuensanta (Virgen de los Remedios) </w:t>
      </w:r>
    </w:p>
    <w:p w:rsidR="00FE47FA" w:rsidRPr="00AE071D" w:rsidRDefault="00FE47FA" w:rsidP="00D810E1">
      <w:pPr>
        <w:jc w:val="right"/>
        <w:rPr>
          <w:rFonts w:ascii="Arial" w:hAnsi="Arial" w:cs="Arial"/>
        </w:rPr>
      </w:pPr>
      <w:r w:rsidRPr="00D810E1">
        <w:rPr>
          <w:rFonts w:ascii="FutoralShadeDB" w:hAnsi="FutoralShadeDB" w:cs="Arial"/>
          <w:b/>
        </w:rPr>
        <w:t>DESTINATARIOS:</w:t>
      </w:r>
      <w:r w:rsidRPr="00D55961">
        <w:rPr>
          <w:rFonts w:ascii="Arial" w:hAnsi="Arial" w:cs="Arial"/>
        </w:rPr>
        <w:t xml:space="preserve"> Chicos y chicas de </w:t>
      </w:r>
      <w:r>
        <w:rPr>
          <w:rFonts w:ascii="Arial" w:hAnsi="Arial" w:cs="Arial"/>
        </w:rPr>
        <w:t>6º de Primaria, 1º y 2º ESO</w:t>
      </w:r>
      <w:r w:rsidRPr="00D55961">
        <w:rPr>
          <w:rFonts w:ascii="Arial" w:hAnsi="Arial" w:cs="Arial"/>
        </w:rPr>
        <w:br/>
      </w:r>
      <w:r w:rsidRPr="00D810E1">
        <w:rPr>
          <w:rFonts w:ascii="FutoralShadeDB" w:hAnsi="FutoralShadeDB" w:cs="Arial"/>
          <w:b/>
        </w:rPr>
        <w:t>HORARIO:</w:t>
      </w:r>
      <w:r>
        <w:rPr>
          <w:rFonts w:ascii="FutoralShadeDB" w:hAnsi="FutoralShadeDB" w:cs="Arial"/>
          <w:b/>
        </w:rPr>
        <w:t xml:space="preserve"> </w:t>
      </w:r>
      <w:r w:rsidRPr="00AE071D">
        <w:rPr>
          <w:rFonts w:ascii="Arial" w:hAnsi="Arial" w:cs="Arial"/>
          <w:b/>
        </w:rPr>
        <w:t xml:space="preserve">Desde las 10.00 hasta las 17.00 horas </w:t>
      </w:r>
    </w:p>
    <w:p w:rsidR="00FE47FA" w:rsidRDefault="00FE47FA" w:rsidP="00D55961">
      <w:pPr>
        <w:jc w:val="both"/>
        <w:rPr>
          <w:rFonts w:ascii="Arial" w:hAnsi="Arial" w:cs="Arial"/>
          <w:b/>
          <w:sz w:val="20"/>
          <w:szCs w:val="20"/>
        </w:rPr>
      </w:pPr>
    </w:p>
    <w:p w:rsidR="00FE47FA" w:rsidRPr="004A14BA" w:rsidRDefault="00FE47FA" w:rsidP="00D55961">
      <w:pPr>
        <w:jc w:val="both"/>
        <w:rPr>
          <w:sz w:val="28"/>
        </w:rPr>
      </w:pPr>
      <w:r w:rsidRPr="004A14BA">
        <w:rPr>
          <w:b/>
          <w:sz w:val="28"/>
          <w:u w:val="single"/>
        </w:rPr>
        <w:t>PRECIO:</w:t>
      </w:r>
      <w:r w:rsidRPr="004A14BA">
        <w:rPr>
          <w:sz w:val="28"/>
        </w:rPr>
        <w:t xml:space="preserve"> Cada participante aportará un donativo que se destinará en ayuda para nuestro misionero y Obispo D. Ángel Floro en su diócesis de Zimbabwe.</w:t>
      </w:r>
    </w:p>
    <w:p w:rsidR="00FE47FA" w:rsidRPr="004A14BA" w:rsidRDefault="00FE47FA" w:rsidP="00D55961">
      <w:pPr>
        <w:jc w:val="both"/>
        <w:rPr>
          <w:sz w:val="28"/>
        </w:rPr>
      </w:pPr>
      <w:r w:rsidRPr="004A14BA">
        <w:rPr>
          <w:sz w:val="28"/>
        </w:rPr>
        <w:t>NOTA: Los participantes en el encuentro, procedentes de la ciudad de Albacete, o aquellos que desde los pueblos quieran sumarse, tendrán a su disposición varios autobuses. Saldrían desde la punta del Parque a las 09:15, con un coste de 7€.</w:t>
      </w:r>
    </w:p>
    <w:p w:rsidR="00FE47FA" w:rsidRPr="004A14BA" w:rsidRDefault="00FE47FA" w:rsidP="00D55961">
      <w:pPr>
        <w:jc w:val="both"/>
        <w:rPr>
          <w:sz w:val="28"/>
        </w:rPr>
      </w:pPr>
      <w:r w:rsidRPr="004A14BA">
        <w:rPr>
          <w:b/>
          <w:sz w:val="28"/>
          <w:u w:val="single"/>
        </w:rPr>
        <w:t>ACTIVIDAD:</w:t>
      </w:r>
      <w:r w:rsidRPr="004A14BA">
        <w:rPr>
          <w:b/>
          <w:sz w:val="28"/>
        </w:rPr>
        <w:t xml:space="preserve"> </w:t>
      </w:r>
      <w:r w:rsidRPr="004A14BA">
        <w:rPr>
          <w:sz w:val="28"/>
        </w:rPr>
        <w:t xml:space="preserve">Vamos a realizar una pequeña marcha, de unos 7Km, por caminos secundarios y asfaltados, con paradas para realizar actividades y como gesto de que estamos en camino en nuestras vidas, con una llamada muy importante de Dios: </w:t>
      </w:r>
      <w:r w:rsidRPr="004A14BA">
        <w:rPr>
          <w:i/>
          <w:sz w:val="28"/>
        </w:rPr>
        <w:t xml:space="preserve">“Me siento llamado. Yo soy uno de ellos”. </w:t>
      </w:r>
      <w:r w:rsidRPr="004A14BA">
        <w:rPr>
          <w:sz w:val="28"/>
        </w:rPr>
        <w:t>Con la colaboración del secretariado de pastoral vocacional, en este año de la vida consagrada, vamos a jugar, andar un poquito, reflexionar, rezar, escuchar testimonios misioneros, cantar, bailar… para descubrir que todos somos llamados por Dios a una MISIÓN.</w:t>
      </w:r>
    </w:p>
    <w:p w:rsidR="00FE47FA" w:rsidRPr="004A14BA" w:rsidRDefault="00FE47FA" w:rsidP="00C87505">
      <w:pPr>
        <w:pStyle w:val="BodyText"/>
        <w:rPr>
          <w:sz w:val="28"/>
          <w:szCs w:val="24"/>
        </w:rPr>
      </w:pPr>
      <w:r w:rsidRPr="004A14BA">
        <w:rPr>
          <w:b/>
          <w:bCs/>
          <w:sz w:val="28"/>
          <w:szCs w:val="24"/>
          <w:u w:val="single"/>
        </w:rPr>
        <w:t xml:space="preserve">MUY IMPORTANTE: </w:t>
      </w:r>
      <w:r w:rsidRPr="004A14BA">
        <w:rPr>
          <w:sz w:val="28"/>
          <w:szCs w:val="24"/>
        </w:rPr>
        <w:t>Ir preparados para caminar y jugar, eso es, calzado cómodo y ropa deportiva. Llevar bocatas y bebidas (sobre todo agua y zumos, nada más, para tener un gesto solidario, de forma que el dinero de los refrescos o las chuches lo podamos compartir en nuestro pequeño proyecto de Zimbabwe).</w:t>
      </w:r>
    </w:p>
    <w:p w:rsidR="00FE47FA" w:rsidRDefault="00FE47FA" w:rsidP="00687DB1">
      <w:pPr>
        <w:pStyle w:val="BodyText"/>
        <w:rPr>
          <w:sz w:val="28"/>
        </w:rPr>
      </w:pPr>
      <w:r w:rsidRPr="004A14BA">
        <w:rPr>
          <w:sz w:val="28"/>
        </w:rPr>
        <w:t xml:space="preserve">Debemos los animadores concienciar muy bien. </w:t>
      </w:r>
      <w:r w:rsidRPr="004A14BA">
        <w:rPr>
          <w:b/>
          <w:bCs/>
          <w:sz w:val="28"/>
        </w:rPr>
        <w:t>Pongamos atención a este punto</w:t>
      </w:r>
      <w:r w:rsidRPr="004A14BA">
        <w:rPr>
          <w:sz w:val="28"/>
        </w:rPr>
        <w:t xml:space="preserve"> para que no haya diferencias entre un grupo y otro. </w:t>
      </w:r>
      <w:r w:rsidRPr="004A14BA">
        <w:rPr>
          <w:sz w:val="28"/>
          <w:u w:val="single"/>
        </w:rPr>
        <w:t>No es prohibición</w:t>
      </w:r>
      <w:r w:rsidRPr="004A14BA">
        <w:rPr>
          <w:sz w:val="28"/>
        </w:rPr>
        <w:t xml:space="preserve"> sino gesto solidario y así hay que enseñárselo a los participantes.</w:t>
      </w: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Default="00FE47FA" w:rsidP="00687DB1">
      <w:pPr>
        <w:pStyle w:val="BodyText"/>
        <w:rPr>
          <w:sz w:val="28"/>
        </w:rPr>
      </w:pPr>
    </w:p>
    <w:p w:rsidR="00FE47FA" w:rsidRPr="004A14BA" w:rsidRDefault="00FE47FA" w:rsidP="00687DB1">
      <w:pPr>
        <w:pStyle w:val="BodyText"/>
        <w:rPr>
          <w:i/>
          <w:iCs/>
          <w:sz w:val="32"/>
          <w:szCs w:val="28"/>
        </w:rPr>
      </w:pPr>
      <w:bookmarkStart w:id="0" w:name="_GoBack"/>
      <w:bookmarkEnd w:id="0"/>
    </w:p>
    <w:p w:rsidR="00FE47FA" w:rsidRDefault="00FE47FA">
      <w:pPr>
        <w:pBdr>
          <w:bottom w:val="single" w:sz="12" w:space="1" w:color="auto"/>
        </w:pBdr>
        <w:jc w:val="center"/>
        <w:rPr>
          <w:b/>
          <w:lang w:val="es-ES_tradnl"/>
        </w:rPr>
      </w:pPr>
    </w:p>
    <w:p w:rsidR="00FE47FA" w:rsidRDefault="00FE47FA">
      <w:pPr>
        <w:jc w:val="center"/>
        <w:rPr>
          <w:b/>
          <w:lang w:val="es-ES_tradnl"/>
        </w:rPr>
      </w:pPr>
    </w:p>
    <w:p w:rsidR="00FE47FA" w:rsidRPr="00354017" w:rsidRDefault="00FE47FA" w:rsidP="00354017">
      <w:pPr>
        <w:jc w:val="center"/>
        <w:rPr>
          <w:rFonts w:ascii="FutoralShadeDB" w:hAnsi="FutoralShadeDB" w:cs="Arial"/>
          <w:b/>
          <w:sz w:val="28"/>
        </w:rPr>
      </w:pPr>
      <w:r w:rsidRPr="00354017">
        <w:rPr>
          <w:rFonts w:ascii="FutoralShadeDB" w:hAnsi="FutoralShadeDB" w:cs="Arial"/>
          <w:b/>
          <w:sz w:val="28"/>
        </w:rPr>
        <w:t>A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U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T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O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R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I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Z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A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C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I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Ó</w:t>
      </w:r>
      <w:r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N</w:t>
      </w:r>
    </w:p>
    <w:p w:rsidR="00FE47FA" w:rsidRPr="00D810E1" w:rsidRDefault="00FE47FA">
      <w:pPr>
        <w:rPr>
          <w:b/>
          <w:sz w:val="22"/>
        </w:rPr>
      </w:pPr>
      <w:r w:rsidRPr="00D810E1">
        <w:rPr>
          <w:b/>
          <w:sz w:val="22"/>
        </w:rPr>
        <w:t>Autorizo a ………………………………………………………………………………………………….</w:t>
      </w:r>
    </w:p>
    <w:p w:rsidR="00FE47FA" w:rsidRPr="00D810E1" w:rsidRDefault="00FE47FA">
      <w:pPr>
        <w:ind w:left="708" w:firstLine="708"/>
        <w:rPr>
          <w:sz w:val="22"/>
        </w:rPr>
      </w:pPr>
      <w:r w:rsidRPr="00D810E1">
        <w:rPr>
          <w:sz w:val="22"/>
        </w:rPr>
        <w:t>(Nombre y apellidos del niño/a)</w:t>
      </w:r>
    </w:p>
    <w:p w:rsidR="00FE47FA" w:rsidRPr="00D810E1" w:rsidRDefault="00FE47FA">
      <w:pPr>
        <w:ind w:left="708" w:firstLine="708"/>
        <w:rPr>
          <w:sz w:val="22"/>
        </w:rPr>
      </w:pPr>
    </w:p>
    <w:p w:rsidR="00FE47FA" w:rsidRPr="00D810E1" w:rsidRDefault="00FE47FA">
      <w:pPr>
        <w:rPr>
          <w:b/>
          <w:sz w:val="22"/>
        </w:rPr>
      </w:pPr>
      <w:r w:rsidRPr="00D810E1">
        <w:rPr>
          <w:b/>
          <w:sz w:val="22"/>
        </w:rPr>
        <w:t>Hijo/a de………………………………………….……………..…con D.N.I. …………….….………….</w:t>
      </w:r>
    </w:p>
    <w:p w:rsidR="00FE47FA" w:rsidRPr="00D810E1" w:rsidRDefault="00FE47FA">
      <w:pPr>
        <w:ind w:left="708" w:firstLine="708"/>
        <w:rPr>
          <w:sz w:val="22"/>
        </w:rPr>
      </w:pPr>
      <w:r w:rsidRPr="00D810E1">
        <w:rPr>
          <w:sz w:val="22"/>
        </w:rPr>
        <w:t>(Nombre y apellidos del padre)</w:t>
      </w:r>
    </w:p>
    <w:p w:rsidR="00FE47FA" w:rsidRPr="00D810E1" w:rsidRDefault="00FE47FA">
      <w:pPr>
        <w:ind w:left="1416" w:firstLine="708"/>
        <w:rPr>
          <w:b/>
          <w:sz w:val="22"/>
        </w:rPr>
      </w:pPr>
    </w:p>
    <w:p w:rsidR="00FE47FA" w:rsidRPr="00D810E1" w:rsidRDefault="00FE47FA">
      <w:pPr>
        <w:ind w:right="99"/>
        <w:rPr>
          <w:b/>
          <w:sz w:val="22"/>
        </w:rPr>
      </w:pPr>
      <w:r w:rsidRPr="00D810E1">
        <w:rPr>
          <w:b/>
          <w:sz w:val="22"/>
        </w:rPr>
        <w:t>y de …………………………………………………….…………..con  D.N.I. ………………...…………</w:t>
      </w:r>
    </w:p>
    <w:p w:rsidR="00FE47FA" w:rsidRPr="00D810E1" w:rsidRDefault="00FE47FA">
      <w:pPr>
        <w:ind w:left="708" w:firstLine="708"/>
        <w:rPr>
          <w:sz w:val="22"/>
        </w:rPr>
      </w:pPr>
      <w:r w:rsidRPr="00D810E1">
        <w:rPr>
          <w:sz w:val="22"/>
        </w:rPr>
        <w:t xml:space="preserve">(Nombre y apellidos de </w:t>
      </w:r>
      <w:smartTag w:uri="urn:schemas-microsoft-com:office:smarttags" w:element="PersonName">
        <w:r w:rsidRPr="00D810E1">
          <w:rPr>
            <w:sz w:val="22"/>
          </w:rPr>
          <w:t>la</w:t>
        </w:r>
      </w:smartTag>
      <w:r w:rsidRPr="00D810E1">
        <w:rPr>
          <w:sz w:val="22"/>
        </w:rPr>
        <w:t xml:space="preserve"> madre)</w:t>
      </w:r>
    </w:p>
    <w:p w:rsidR="00FE47FA" w:rsidRPr="00D810E1" w:rsidRDefault="00FE47FA">
      <w:pPr>
        <w:ind w:left="708" w:firstLine="708"/>
        <w:rPr>
          <w:sz w:val="22"/>
        </w:rPr>
      </w:pPr>
    </w:p>
    <w:p w:rsidR="00FE47FA" w:rsidRPr="00D810E1" w:rsidRDefault="00FE47FA">
      <w:pPr>
        <w:ind w:right="-81"/>
        <w:rPr>
          <w:b/>
          <w:sz w:val="22"/>
        </w:rPr>
      </w:pPr>
      <w:r w:rsidRPr="00D810E1">
        <w:rPr>
          <w:b/>
          <w:sz w:val="22"/>
        </w:rPr>
        <w:t xml:space="preserve">y con  teléfonos de contacto durante la actividad ……………….……………………………………….…. </w:t>
      </w:r>
    </w:p>
    <w:p w:rsidR="00FE47FA" w:rsidRPr="00D810E1" w:rsidRDefault="00FE47FA">
      <w:pPr>
        <w:ind w:right="-81"/>
        <w:rPr>
          <w:b/>
          <w:sz w:val="22"/>
        </w:rPr>
      </w:pPr>
    </w:p>
    <w:p w:rsidR="00FE47FA" w:rsidRPr="00D810E1" w:rsidRDefault="00FE47FA" w:rsidP="008B1D9B">
      <w:pPr>
        <w:ind w:right="-81"/>
        <w:jc w:val="both"/>
        <w:rPr>
          <w:b/>
          <w:sz w:val="22"/>
        </w:rPr>
      </w:pPr>
      <w:r w:rsidRPr="00D810E1">
        <w:rPr>
          <w:b/>
          <w:sz w:val="22"/>
        </w:rPr>
        <w:t>A  participar en el Encuentro del Movimiento Infantil Misionero (MIM) que se celebrará el sábado 25 de abril de 2015 organizado por la Delegación de Misiones de la Diócesis de Albacete y la colaboración de la Delegación de Vocaciones</w:t>
      </w:r>
      <w:r>
        <w:rPr>
          <w:b/>
          <w:sz w:val="22"/>
        </w:rPr>
        <w:t xml:space="preserve"> de la Diócesis de Albacete</w:t>
      </w:r>
      <w:r w:rsidRPr="00D810E1">
        <w:rPr>
          <w:b/>
          <w:sz w:val="22"/>
        </w:rPr>
        <w:t>.</w:t>
      </w:r>
    </w:p>
    <w:p w:rsidR="00FE47FA" w:rsidRPr="00D810E1" w:rsidRDefault="00FE47FA" w:rsidP="008B1D9B">
      <w:pPr>
        <w:ind w:right="-81"/>
        <w:jc w:val="both"/>
        <w:rPr>
          <w:b/>
          <w:sz w:val="22"/>
        </w:rPr>
      </w:pPr>
    </w:p>
    <w:p w:rsidR="00FE47FA" w:rsidRPr="00D810E1" w:rsidRDefault="00FE47FA" w:rsidP="008B1D9B">
      <w:pPr>
        <w:ind w:right="-81"/>
        <w:jc w:val="both"/>
        <w:rPr>
          <w:b/>
          <w:sz w:val="18"/>
          <w:szCs w:val="20"/>
        </w:rPr>
      </w:pPr>
      <w:r w:rsidRPr="00D810E1">
        <w:rPr>
          <w:b/>
          <w:sz w:val="18"/>
          <w:szCs w:val="20"/>
        </w:rPr>
        <w:t xml:space="preserve">Los firmantes del presente documento, en su calidad de representantes legales del menor, autorizan a la Organización del Encuentro para que obtenga y utilice imágenes y el nombre del menor relacionadas con el evento en las publicaciones de todo tipo que realice el mismo, ya sean impresas o en formato digital (revistas, video divulgativo, exposiciones, etc...). </w:t>
      </w:r>
    </w:p>
    <w:p w:rsidR="00FE47FA" w:rsidRDefault="00FE47FA" w:rsidP="008B1D9B">
      <w:pPr>
        <w:ind w:right="-81"/>
        <w:jc w:val="both"/>
        <w:rPr>
          <w:b/>
          <w:sz w:val="18"/>
          <w:szCs w:val="20"/>
        </w:rPr>
      </w:pPr>
      <w:r w:rsidRPr="00D810E1">
        <w:rPr>
          <w:b/>
          <w:sz w:val="18"/>
          <w:szCs w:val="20"/>
        </w:rPr>
        <w:t>Asimismo autorizan que dichas imágenes sean obtenidas y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</w:r>
    </w:p>
    <w:p w:rsidR="00FE47FA" w:rsidRDefault="00FE47FA" w:rsidP="008B1D9B">
      <w:pPr>
        <w:ind w:right="-81" w:firstLine="708"/>
        <w:jc w:val="both"/>
        <w:rPr>
          <w:b/>
          <w:sz w:val="18"/>
          <w:szCs w:val="20"/>
        </w:rPr>
      </w:pPr>
    </w:p>
    <w:p w:rsidR="00FE47FA" w:rsidRPr="008B1D9B" w:rsidRDefault="00FE47FA" w:rsidP="008B1D9B">
      <w:pPr>
        <w:jc w:val="both"/>
        <w:rPr>
          <w:b/>
          <w:sz w:val="16"/>
          <w:szCs w:val="21"/>
        </w:rPr>
      </w:pPr>
      <w:r w:rsidRPr="008B1D9B">
        <w:rPr>
          <w:b/>
          <w:sz w:val="18"/>
        </w:rPr>
        <w:t>De conformidad con lo establecido en el Art. 5 de la Ley Orgánica 15/1999 de diciembre de Protección de Datos de Carácter Personal, por el que se regula el derecho de información en la recogida de datos le informamos de los siguientes extremos:</w:t>
      </w:r>
      <w:r>
        <w:rPr>
          <w:b/>
          <w:sz w:val="16"/>
          <w:szCs w:val="21"/>
        </w:rPr>
        <w:t xml:space="preserve"> l</w:t>
      </w:r>
      <w:r w:rsidRPr="008B1D9B">
        <w:rPr>
          <w:b/>
          <w:sz w:val="18"/>
        </w:rPr>
        <w:t>os datos de carácter personal que nos ha suministrado en esta y otras comunicaciones mantenidas con usted serán objeto de tratamiento en los ficheros responsabilidad de</w:t>
      </w:r>
      <w:r>
        <w:rPr>
          <w:b/>
          <w:sz w:val="18"/>
        </w:rPr>
        <w:t>l Secretariado Diocesano de Misiones de Albacete</w:t>
      </w:r>
      <w:r w:rsidRPr="008B1D9B">
        <w:rPr>
          <w:rStyle w:val="Strong"/>
          <w:b w:val="0"/>
          <w:color w:val="444444"/>
          <w:sz w:val="18"/>
        </w:rPr>
        <w:t>.</w:t>
      </w:r>
      <w:r>
        <w:rPr>
          <w:rStyle w:val="Strong"/>
          <w:b w:val="0"/>
          <w:color w:val="444444"/>
          <w:sz w:val="18"/>
        </w:rPr>
        <w:t xml:space="preserve"> </w:t>
      </w:r>
      <w:r w:rsidRPr="008B1D9B">
        <w:rPr>
          <w:b/>
          <w:sz w:val="18"/>
        </w:rPr>
        <w:t>La finalidad del tratamiento es la de gestionar de forma adecuada la prestación del servicio que nos ha requerido. Asimismo estos datos no serán cedidos a terceros, salvo las cesiones legalmente permitidas.</w:t>
      </w:r>
      <w:r>
        <w:rPr>
          <w:b/>
          <w:sz w:val="18"/>
        </w:rPr>
        <w:t xml:space="preserve"> </w:t>
      </w:r>
      <w:r w:rsidRPr="008B1D9B">
        <w:rPr>
          <w:b/>
          <w:sz w:val="18"/>
        </w:rPr>
        <w:t>Los datos solicitados a través de esta y otras comunicaciones son de suministro obligatorio para la prestación del servicio. Estos son adecuados, pertinentes y no excesivos.</w:t>
      </w:r>
      <w:r>
        <w:rPr>
          <w:b/>
          <w:sz w:val="16"/>
          <w:szCs w:val="21"/>
        </w:rPr>
        <w:t xml:space="preserve"> </w:t>
      </w:r>
      <w:r w:rsidRPr="008B1D9B">
        <w:rPr>
          <w:b/>
          <w:sz w:val="18"/>
        </w:rPr>
        <w:t>Su negativa a suministrar los datos solicitados implica la imposibilidad prestarle el servicio.</w:t>
      </w:r>
      <w:r>
        <w:rPr>
          <w:b/>
          <w:sz w:val="18"/>
        </w:rPr>
        <w:t xml:space="preserve"> </w:t>
      </w:r>
      <w:r w:rsidRPr="008B1D9B">
        <w:rPr>
          <w:b/>
          <w:sz w:val="18"/>
        </w:rPr>
        <w:t xml:space="preserve">Asimismo, le informamos de la posibilidad de ejercitar los correspondiente derechos de acceso, rectificación, cancelación y oposición de conformidad con lo establecido en la Ley 15/1999 ante </w:t>
      </w:r>
      <w:r>
        <w:rPr>
          <w:b/>
          <w:sz w:val="18"/>
        </w:rPr>
        <w:t>el Secretariado Diocesano de Misiones de Albacete</w:t>
      </w:r>
      <w:r w:rsidRPr="008B1D9B">
        <w:rPr>
          <w:b/>
          <w:sz w:val="18"/>
        </w:rPr>
        <w:t xml:space="preserve"> como responsables del fichero.</w:t>
      </w:r>
      <w:r w:rsidRPr="008B1D9B">
        <w:rPr>
          <w:rStyle w:val="apple-converted-space"/>
          <w:b/>
          <w:color w:val="444444"/>
          <w:sz w:val="18"/>
        </w:rPr>
        <w:t> </w:t>
      </w:r>
      <w:r w:rsidRPr="008B1D9B">
        <w:rPr>
          <w:b/>
          <w:sz w:val="18"/>
        </w:rPr>
        <w:t>Los derechos mencionados los puede ejercitar a través de los siguiente</w:t>
      </w:r>
      <w:r>
        <w:rPr>
          <w:b/>
          <w:sz w:val="18"/>
        </w:rPr>
        <w:t xml:space="preserve">s </w:t>
      </w:r>
      <w:r w:rsidRPr="008B1D9B">
        <w:rPr>
          <w:b/>
          <w:sz w:val="18"/>
        </w:rPr>
        <w:t>medios: </w:t>
      </w:r>
      <w:r>
        <w:rPr>
          <w:b/>
          <w:sz w:val="18"/>
        </w:rPr>
        <w:t>delegaciondemisiones@gmail.com</w:t>
      </w:r>
      <w:r w:rsidRPr="008B1D9B">
        <w:rPr>
          <w:b/>
          <w:sz w:val="18"/>
        </w:rPr>
        <w:t xml:space="preserve">. </w:t>
      </w:r>
      <w:r w:rsidRPr="008B1D9B">
        <w:rPr>
          <w:b/>
          <w:sz w:val="18"/>
          <w:szCs w:val="20"/>
          <w:shd w:val="clear" w:color="auto" w:fill="FFFFFF"/>
        </w:rPr>
        <w:t>C/ Rios Rosas, 109. Aptdo. 206</w:t>
      </w:r>
      <w:r>
        <w:rPr>
          <w:b/>
          <w:sz w:val="18"/>
          <w:szCs w:val="20"/>
          <w:shd w:val="clear" w:color="auto" w:fill="FFFFFF"/>
        </w:rPr>
        <w:t xml:space="preserve">. </w:t>
      </w:r>
      <w:r w:rsidRPr="008B1D9B">
        <w:rPr>
          <w:b/>
          <w:sz w:val="18"/>
          <w:szCs w:val="20"/>
          <w:shd w:val="clear" w:color="auto" w:fill="FFFFFF"/>
        </w:rPr>
        <w:t>02004 ALBACETE</w:t>
      </w:r>
      <w:r>
        <w:rPr>
          <w:b/>
          <w:sz w:val="18"/>
          <w:szCs w:val="20"/>
          <w:shd w:val="clear" w:color="auto" w:fill="FFFFFF"/>
        </w:rPr>
        <w:t xml:space="preserve">. </w:t>
      </w:r>
      <w:r w:rsidRPr="008B1D9B">
        <w:rPr>
          <w:b/>
          <w:sz w:val="18"/>
          <w:szCs w:val="20"/>
          <w:shd w:val="clear" w:color="auto" w:fill="FFFFFF"/>
        </w:rPr>
        <w:t>Tlf:  967 511 853 – 615 811 203</w:t>
      </w:r>
    </w:p>
    <w:p w:rsidR="00FE47FA" w:rsidRPr="008B1D9B" w:rsidRDefault="00FE47FA">
      <w:pPr>
        <w:ind w:right="-81" w:firstLine="708"/>
        <w:jc w:val="both"/>
        <w:rPr>
          <w:b/>
          <w:sz w:val="16"/>
          <w:szCs w:val="20"/>
        </w:rPr>
      </w:pPr>
    </w:p>
    <w:p w:rsidR="00FE47FA" w:rsidRPr="00D810E1" w:rsidRDefault="00FE47FA" w:rsidP="00697FED">
      <w:pPr>
        <w:ind w:left="5664" w:right="-81"/>
        <w:jc w:val="both"/>
        <w:rPr>
          <w:b/>
          <w:sz w:val="22"/>
        </w:rPr>
      </w:pPr>
    </w:p>
    <w:p w:rsidR="00FE47FA" w:rsidRPr="00D810E1" w:rsidRDefault="00FE47FA" w:rsidP="00697FED">
      <w:pPr>
        <w:ind w:left="5664" w:right="-81"/>
        <w:jc w:val="both"/>
        <w:rPr>
          <w:b/>
          <w:sz w:val="22"/>
        </w:rPr>
      </w:pPr>
      <w:r w:rsidRPr="00D810E1">
        <w:rPr>
          <w:b/>
          <w:sz w:val="22"/>
        </w:rPr>
        <w:t xml:space="preserve">    _______________, </w:t>
      </w:r>
      <w:r>
        <w:rPr>
          <w:b/>
          <w:sz w:val="22"/>
        </w:rPr>
        <w:t>_____</w:t>
      </w:r>
      <w:r w:rsidRPr="00D810E1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D810E1">
        <w:rPr>
          <w:b/>
          <w:sz w:val="22"/>
        </w:rPr>
        <w:t xml:space="preserve"> de 2015</w:t>
      </w:r>
    </w:p>
    <w:p w:rsidR="00FE47FA" w:rsidRDefault="00FE47FA" w:rsidP="00697FED">
      <w:pPr>
        <w:ind w:left="5664" w:right="-81"/>
        <w:jc w:val="both"/>
        <w:rPr>
          <w:b/>
          <w:sz w:val="22"/>
        </w:rPr>
      </w:pPr>
    </w:p>
    <w:p w:rsidR="00FE47FA" w:rsidRPr="00D810E1" w:rsidRDefault="00FE47FA" w:rsidP="00697FED">
      <w:pPr>
        <w:ind w:left="5664" w:right="-81"/>
        <w:jc w:val="both"/>
        <w:rPr>
          <w:b/>
          <w:sz w:val="22"/>
        </w:rPr>
      </w:pPr>
    </w:p>
    <w:p w:rsidR="00FE47FA" w:rsidRPr="00D810E1" w:rsidRDefault="00FE47FA" w:rsidP="00697FED">
      <w:pPr>
        <w:ind w:left="5664" w:right="-81"/>
        <w:jc w:val="both"/>
        <w:rPr>
          <w:b/>
          <w:sz w:val="22"/>
        </w:rPr>
      </w:pPr>
    </w:p>
    <w:p w:rsidR="00FE47FA" w:rsidRPr="00D810E1" w:rsidRDefault="00FE47FA" w:rsidP="00697FED">
      <w:pPr>
        <w:ind w:left="5664" w:firstLine="708"/>
        <w:jc w:val="both"/>
        <w:rPr>
          <w:rFonts w:ascii="Garamond" w:hAnsi="Garamond"/>
          <w:sz w:val="22"/>
          <w:lang w:val="es-ES_tradnl"/>
        </w:rPr>
      </w:pPr>
      <w:r w:rsidRPr="00D810E1">
        <w:rPr>
          <w:rFonts w:ascii="Garamond" w:hAnsi="Garamond"/>
          <w:sz w:val="22"/>
          <w:lang w:val="es-ES_tradnl"/>
        </w:rPr>
        <w:t xml:space="preserve">         Fdo.:_______________________________</w:t>
      </w:r>
    </w:p>
    <w:p w:rsidR="00FE47FA" w:rsidRPr="00D810E1" w:rsidRDefault="00FE47FA" w:rsidP="00697FED">
      <w:pPr>
        <w:ind w:left="5664"/>
        <w:jc w:val="both"/>
        <w:rPr>
          <w:b/>
          <w:sz w:val="22"/>
        </w:rPr>
      </w:pPr>
      <w:r w:rsidRPr="00D810E1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  </w:t>
      </w:r>
      <w:r w:rsidRPr="00D810E1">
        <w:rPr>
          <w:b/>
          <w:sz w:val="22"/>
        </w:rPr>
        <w:t>Fecha y firma de los padres</w:t>
      </w:r>
    </w:p>
    <w:p w:rsidR="00FE47FA" w:rsidRPr="00D810E1" w:rsidRDefault="00FE47FA" w:rsidP="00354017">
      <w:pPr>
        <w:jc w:val="both"/>
        <w:rPr>
          <w:b/>
          <w:sz w:val="22"/>
        </w:rPr>
      </w:pPr>
    </w:p>
    <w:p w:rsidR="00FE47FA" w:rsidRDefault="00FE47FA" w:rsidP="00354017">
      <w:pPr>
        <w:jc w:val="both"/>
        <w:rPr>
          <w:b/>
          <w:sz w:val="22"/>
        </w:rPr>
      </w:pPr>
    </w:p>
    <w:p w:rsidR="00FE47FA" w:rsidRDefault="00FE47FA" w:rsidP="00354017">
      <w:pPr>
        <w:jc w:val="both"/>
        <w:rPr>
          <w:b/>
          <w:sz w:val="22"/>
        </w:rPr>
      </w:pPr>
    </w:p>
    <w:p w:rsidR="00FE47FA" w:rsidRPr="00D810E1" w:rsidRDefault="00FE47FA" w:rsidP="00354017">
      <w:pPr>
        <w:jc w:val="both"/>
        <w:rPr>
          <w:b/>
          <w:sz w:val="22"/>
        </w:rPr>
      </w:pPr>
      <w:r w:rsidRPr="00D810E1">
        <w:rPr>
          <w:b/>
          <w:sz w:val="22"/>
        </w:rPr>
        <w:t>Observaciones a tener en cuenta:</w:t>
      </w:r>
    </w:p>
    <w:p w:rsidR="00FE47FA" w:rsidRPr="00354017" w:rsidRDefault="00FE47FA" w:rsidP="00354017">
      <w:pPr>
        <w:jc w:val="both"/>
        <w:rPr>
          <w:b/>
        </w:rPr>
      </w:pPr>
      <w:r>
        <w:rPr>
          <w:b/>
        </w:rPr>
        <w:t xml:space="preserve">        </w:t>
      </w:r>
    </w:p>
    <w:sectPr w:rsidR="00FE47FA" w:rsidRPr="00354017" w:rsidSect="004A14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FA" w:rsidRDefault="00FE47FA" w:rsidP="004A14BA">
      <w:r>
        <w:separator/>
      </w:r>
    </w:p>
  </w:endnote>
  <w:endnote w:type="continuationSeparator" w:id="0">
    <w:p w:rsidR="00FE47FA" w:rsidRDefault="00FE47FA" w:rsidP="004A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os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y Round BTN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oralShade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FA" w:rsidRDefault="00FE47FA" w:rsidP="004A14BA">
      <w:r>
        <w:separator/>
      </w:r>
    </w:p>
  </w:footnote>
  <w:footnote w:type="continuationSeparator" w:id="0">
    <w:p w:rsidR="00FE47FA" w:rsidRDefault="00FE47FA" w:rsidP="004A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FA" w:rsidRDefault="00FE47FA">
    <w:pPr>
      <w:pStyle w:val="Header"/>
      <w:pBdr>
        <w:bottom w:val="single" w:sz="4" w:space="1" w:color="D9D9D9"/>
      </w:pBdr>
      <w:rPr>
        <w:b/>
        <w:bCs/>
      </w:rPr>
    </w:pPr>
    <w:fldSimple w:instr="PAGE   \* MERGEFORMAT">
      <w:r w:rsidRPr="00FE621C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7F7F7F"/>
        <w:spacing w:val="60"/>
      </w:rPr>
      <w:t>Página</w:t>
    </w:r>
  </w:p>
  <w:p w:rsidR="00FE47FA" w:rsidRDefault="00FE47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588"/>
    <w:rsid w:val="00003983"/>
    <w:rsid w:val="00093895"/>
    <w:rsid w:val="001E34FF"/>
    <w:rsid w:val="002E158D"/>
    <w:rsid w:val="00354017"/>
    <w:rsid w:val="004523F2"/>
    <w:rsid w:val="004A14BA"/>
    <w:rsid w:val="00512C25"/>
    <w:rsid w:val="005170AB"/>
    <w:rsid w:val="00687DB1"/>
    <w:rsid w:val="00697FED"/>
    <w:rsid w:val="00804FAA"/>
    <w:rsid w:val="008309D9"/>
    <w:rsid w:val="00835297"/>
    <w:rsid w:val="00875212"/>
    <w:rsid w:val="00896792"/>
    <w:rsid w:val="008B1D9B"/>
    <w:rsid w:val="00910969"/>
    <w:rsid w:val="00917E04"/>
    <w:rsid w:val="009B4588"/>
    <w:rsid w:val="00AB2D54"/>
    <w:rsid w:val="00AE071D"/>
    <w:rsid w:val="00AE5942"/>
    <w:rsid w:val="00C745B4"/>
    <w:rsid w:val="00C87505"/>
    <w:rsid w:val="00D55961"/>
    <w:rsid w:val="00D65F23"/>
    <w:rsid w:val="00D7516A"/>
    <w:rsid w:val="00D810E1"/>
    <w:rsid w:val="00E92198"/>
    <w:rsid w:val="00F92059"/>
    <w:rsid w:val="00FE47FA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5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750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401"/>
    <w:rPr>
      <w:sz w:val="24"/>
      <w:szCs w:val="24"/>
    </w:rPr>
  </w:style>
  <w:style w:type="paragraph" w:styleId="NormalWeb">
    <w:name w:val="Normal (Web)"/>
    <w:basedOn w:val="Normal"/>
    <w:uiPriority w:val="99"/>
    <w:rsid w:val="008B1D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B1D9B"/>
    <w:rPr>
      <w:rFonts w:cs="Times New Roman"/>
    </w:rPr>
  </w:style>
  <w:style w:type="character" w:styleId="Strong">
    <w:name w:val="Strong"/>
    <w:basedOn w:val="DefaultParagraphFont"/>
    <w:uiPriority w:val="99"/>
    <w:qFormat/>
    <w:rsid w:val="008B1D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B1D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14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4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4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4B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731</Words>
  <Characters>4025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Autorizo a ………………………………………………………………………………………</dc:title>
  <dc:subject/>
  <dc:creator>Maite</dc:creator>
  <cp:keywords/>
  <dc:description/>
  <cp:lastModifiedBy>USUARIO</cp:lastModifiedBy>
  <cp:revision>2</cp:revision>
  <cp:lastPrinted>2015-02-12T15:07:00Z</cp:lastPrinted>
  <dcterms:created xsi:type="dcterms:W3CDTF">2015-04-20T06:39:00Z</dcterms:created>
  <dcterms:modified xsi:type="dcterms:W3CDTF">2015-04-20T06:39:00Z</dcterms:modified>
</cp:coreProperties>
</file>